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66" w:rsidRPr="00AE4B6E" w:rsidRDefault="00F22B66" w:rsidP="002676C3">
      <w:pPr>
        <w:rPr>
          <w:b/>
          <w:color w:val="FF0000"/>
          <w:sz w:val="28"/>
        </w:rPr>
      </w:pPr>
      <w:r w:rsidRPr="00AE4B6E">
        <w:rPr>
          <w:b/>
          <w:color w:val="FF0000"/>
          <w:sz w:val="28"/>
        </w:rPr>
        <w:t xml:space="preserve">ЦИКЛ ЗАНЯТИЙ  ПО ЗНАКОМСТВУ ДЕТЕЙ С ВЕЛИКОЙ ОТЕЧЕСТВЕННОЙ </w:t>
      </w:r>
      <w:r>
        <w:rPr>
          <w:b/>
          <w:color w:val="FF0000"/>
          <w:sz w:val="28"/>
        </w:rPr>
        <w:t xml:space="preserve">   </w:t>
      </w:r>
      <w:r w:rsidRPr="00AE4B6E">
        <w:rPr>
          <w:b/>
          <w:color w:val="FF0000"/>
          <w:sz w:val="28"/>
        </w:rPr>
        <w:t>ВОЙНОЙ 1941- 1945 гг</w:t>
      </w:r>
    </w:p>
    <w:p w:rsidR="00F22B66" w:rsidRDefault="00F22B66" w:rsidP="002676C3">
      <w:pPr>
        <w:rPr>
          <w:sz w:val="28"/>
        </w:rPr>
      </w:pPr>
    </w:p>
    <w:p w:rsidR="00F22B66" w:rsidRPr="00C94B57" w:rsidRDefault="00F22B66" w:rsidP="002676C3">
      <w:pPr>
        <w:rPr>
          <w:b/>
          <w:sz w:val="32"/>
          <w:szCs w:val="32"/>
        </w:rPr>
      </w:pPr>
      <w:r w:rsidRPr="00C94B57">
        <w:rPr>
          <w:b/>
          <w:sz w:val="32"/>
          <w:szCs w:val="32"/>
        </w:rPr>
        <w:t>Занятие «Великая Отечественная война: лица победы, дети войны».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 xml:space="preserve"> Цель: Познакомить детей с героями войны, совершившими подвиги ради жизни других людей, воспитывать уважительное и благодарное отношение к воинам- героям.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 xml:space="preserve"> Оборудование: портреты героев ВОВ, детей войны, страницы альбома «Солдаты Победы».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 xml:space="preserve">  Ход занятия.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Воспитатель: Война - самое страшное событие в истории человечества. Потоками крови и слез была омыта наша многострадальная земля  в тяжелые дни Великой отечественной. Вся страна поднялась на борьбу с фашистами.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 xml:space="preserve"> Давайте послушаем сообщения старших ребят о героях той страшной войны (о И. Н. Кожедубе, А. П. Маресьеве, А.М.Матросове).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Воспитатель: А я вам расскажу о детях, которые наряду с взрослыми несли все тяготы войны. Подростки работали на заводах и фабриках, встав за станки вместо ушедших на фронт взрослых. Были случаи, когда из-за малого роста подростки не доставали до станков и им ставили под ноги скамеечки. Они знали, что своей работой помогают отцам и братьям на фронте.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-Там, где прежде изготовливали оловянных солдатиков и игрушечные пистолеты, теперь мастерили запалы к ручным гранатам, цветные сигнальные ракеты, дымовые шашки.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- Дети хотели хоть чем-то помочь бойцам. Школьницы вязали для бойцов тёплые носки и варежки, шили и вышивали кисеты - красивые маленькие мешочки, в которых солдаты хранили табак.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Приходили они и в госпитали, где лежали раненые бойцы, ухаживали за солдатами, писали письма их родным, устраивали концерты в госпиталях.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- Помогали школьники и почтальонам. В почтовых отделениях накопилось много не разобранных писем, в том числе и от фронтовиков. Как их ждали матери, сестры, жёны и дети бойцов! Ребята стали разбирать письма и носить их по домам.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-  Но среди детей были и те, кто плечом к плечу со взрослыми воевал на фронтах и в партизанских отрядах. Послушайте рассказы о детях, почти ваших сверстниках. Подвиги всех детей и взрослых не будут забыты никогда.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-  О них, и о героях войны сложено немало стихов.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«Реквием» Р. Рождественский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Помните!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 xml:space="preserve"> Через века, через года, —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О тех, кто уже не придёт никогда,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— помните!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Не плачьте!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 xml:space="preserve"> В горле сдержите стоны.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Памяти павших будьте достойны!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Вечно достойны!...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Люди, покуда, сердца стучатся,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 xml:space="preserve"> — помните!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Какою ценой завоёвано счастье, — Пожалуйста, помните!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 xml:space="preserve">       Нарисуйте, как вы представляете детей - героев войны.</w:t>
      </w:r>
    </w:p>
    <w:p w:rsidR="00F22B66" w:rsidRPr="00F542DC" w:rsidRDefault="00F22B66" w:rsidP="002676C3">
      <w:pPr>
        <w:rPr>
          <w:sz w:val="28"/>
          <w:szCs w:val="28"/>
        </w:rPr>
      </w:pPr>
    </w:p>
    <w:p w:rsidR="00F22B66" w:rsidRPr="00F542DC" w:rsidRDefault="00F22B66" w:rsidP="002676C3">
      <w:pPr>
        <w:rPr>
          <w:b/>
          <w:sz w:val="28"/>
          <w:szCs w:val="28"/>
        </w:rPr>
      </w:pPr>
    </w:p>
    <w:p w:rsidR="00F22B66" w:rsidRPr="00F542DC" w:rsidRDefault="00F22B66" w:rsidP="002676C3">
      <w:pPr>
        <w:rPr>
          <w:b/>
          <w:sz w:val="32"/>
          <w:szCs w:val="32"/>
        </w:rPr>
      </w:pPr>
      <w:r w:rsidRPr="00F542DC">
        <w:rPr>
          <w:b/>
          <w:sz w:val="32"/>
          <w:szCs w:val="32"/>
        </w:rPr>
        <w:t>Занятие «Символы Победы - ордена, медали и знамена».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Цель: Познакомить детей с боевыми наградами, которыми награждали воинов во время Великой Отечественной войны, со знаменем Победы, которое водрузили над Рейхстагом; воспитывать уважение к ратным подвигам бойцов и командиров, гордость за свой народ, любовь к Родине.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 xml:space="preserve"> Оборудование: сборник рассказов «Дети — герои Великой Отечественной войны»; стенд с фотографиями орденов и медалей; изображение Знамени Победы, наглядно-дидактическое пособие «Великая Отечественная война в произведениях художников» (издательство «Мозаика-Синтез»), репродукции картин О. Пономаренко «Победа», В. Богаткина «Штурм Рейхстага», музыкальные записи песен времен Великой Отечественной войны.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 xml:space="preserve"> Ход занятия.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В начале занятия слушаем фрагмент песни «День Победы» (музыка Д. Тухманова).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Воспитатель: О каком празднике говорится в этой песне? (Этот праздник называется День Победы.) Что это была за победа? (Это была победа в войне.)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Как называют эту войну? (Эту войну называют «Великой Отечественной».)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Как вы думаете, что означает слово «отечество»? ( Страна, в которой мы родились и живем. Страна наших родителей — отцов и матерей и наших предков. Наша родина — Россия.)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Воспитатель: Дети, скоро наша страна будет отмечать праздник Победы. В этот день на улицах города можно встретить ветеранов — воинов той далекой войны. Майский праздник — День Победы — Отмечает вся страна. Надевают наши деды. Боевые ордена. Сегодня мы увидим награды - ордена и медали, которыми награждали воинов в годы Великой Отечественной войны. (Рассматривание фотографий с орденами.)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Воспитатель: Четыре с половиной года длилась Великая Отечественная война.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Много бед и горя она принесла русским людям — в руины превратились многие города и села, погибли тысячи людей. Защищая свою Родину, солдаты и командиры сражались, не жалея жизни.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Воспитатель: Как вы думаете, за что воин мог получить орден или медаль?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 xml:space="preserve">В первые годы войны бойцы и командиры награждались орденами Красного Знамени, Красной Звезды, медалями «За отвагу», «За боевые заслуги». (Рассматривают иллюстрации.)                                                                                            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В ходе боев требовалось выделять подвиги бойцов, отмечать искусство военачальников. Тогда были утверждены ордена Отечественной войны, Суворова, Кутузова, Александра Невского и др.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Для доблестных защитников городов-героев были изготовлены специальные медали «За оборону Ленинграда», «За оборону Севастополя», «За оборону Москвы».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Даже дети награждались орденами и медалями (фотографии детей).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Воспитатель: Ребята, а как вы думаете, награды вручались только на фронте? А те люди, которые работали в тылу, тоже совершали подвиги? Были ли женщины-героини среди защитников Отечества? Сегодня мы с вами многое узнали о наградах, которыми в годы Великой Отечественной войны отмечали героев. Память об этих людях мы сохраним навсегда.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Чтобы сохранить память о героях войны, в городах и поселках установлены памятники, у Кремлевской стены в столице нашей Родины городе-герое Москве у могилы Неизвестного солдата горит Вечный огонь. Это — огонь нашей памяти, символ того, что мы помним о тех событиях. Есть еще один очень важный символ — это Знамя Победы.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Воспитатель: Давайте рассмотрим изображение Знамени Победы .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Какого цвета знамя Победы? (Знамя Победы красного цвета.)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Что изображено на знамени? (На Знамени Победы изображены: звезда, серп и молот, надписи.)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В те времена наша страна Россия была частью государства, которое называлось Союз Советских Социалистических Республик. Государственный флаг Совет­ского Союза был красного цвета с золотой звездой и золотыми серпом и молотом. Серп и молот — это символы труда и трудящихся, тех, кто работает на фабриках и заводах, выращивает хлеб, звезда — символ защитников Отечества. Эти символы изображены и на Знамени Победы, только нанесены они на полотнище белой краской. Надписи на Знамени Победы говорят о том, какому военному подразделению принадлежало это знамя.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События, связанные со Знаменем Победы, происходили в самом конце Великой Отечественной войны. А до этого в тяжелых сражениях советские войска освободили свою Родину от жестоких захватчиков. Освободили они и многие другие страны: Польшу, Чехословакию, Венгрию, Австрию, — и, наконец, штурмом взяли столицу фашистской Германии — город Берлин.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В центре города бои развернулись за каждый дом, за каждую улицу. Особенно тяжелым был штурм здания фашистского правительства — Рейхстага. Чтобы преодолеть упорное сопротивление фашистов, приходилось сражаться за каждый этаж, за каждую комнату. И вот, наконец, штурмовые группы советских солдат поднялись на крышу. Знамя Победы развевалось над Берлином — это означало, что война окончена, завоевана долгожданная победа. Затем Знамя Победы перевезли в Москву для участия в Параде Победы.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Предлагаю нарисовать Знамя Победы.</w:t>
      </w:r>
    </w:p>
    <w:p w:rsidR="00F22B66" w:rsidRPr="00F542DC" w:rsidRDefault="00F22B66" w:rsidP="002676C3">
      <w:pPr>
        <w:rPr>
          <w:sz w:val="28"/>
          <w:szCs w:val="28"/>
        </w:rPr>
      </w:pPr>
    </w:p>
    <w:p w:rsidR="00F22B66" w:rsidRPr="00F542DC" w:rsidRDefault="00F22B66" w:rsidP="002676C3">
      <w:pPr>
        <w:rPr>
          <w:sz w:val="32"/>
          <w:szCs w:val="32"/>
        </w:rPr>
      </w:pPr>
      <w:r w:rsidRPr="00F542DC">
        <w:rPr>
          <w:b/>
          <w:sz w:val="32"/>
          <w:szCs w:val="32"/>
        </w:rPr>
        <w:t>Беседа « История георгиевской ленточки».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 xml:space="preserve"> Цель: Познакомить детей с новым символом Дня Победы, рассказать об истории возникновения георгиевской ленточки, воспитывать интерес и уважение к историческому прошлому своей Родины.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 xml:space="preserve"> Оборудование: георгиевские ленточки по количеству детей, иллюстрации с орденами Славы, историческими событиями России.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 xml:space="preserve"> Ход занятия.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Раздаю детям ленточки, некоторое время рассматриваем, ощупываем ленточки.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Воспитатель: Ребята, а что за ленточка у вас сейчас в руках? Какие цвета есть на ленточке, как вы думаете, что они обозначают?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Воспитатель: Черный цвет обозначает цвет пороха, а желтый - цвет огня. А называется она георгиевской, потому что на нее прикреплялся орден Георгия. Орден Георгия был учрежден в 1769 году. Он давался только за конкретные подвиги в военное время "тем, кои... отличили себя особливым каким мужественным поступком или подали мудрые и для нашей воинской службы полезные советы". Это была исключительная воинская награда. Георгиевская лента присваивалась также некоторым знакам отличия, жалуемым воинским частям, - Георгиевским серебряным трубам, знаменам, штандартам и т.д. многие боевые награды носились на Георгиевской ленте, или она составляла часть ленты. В годы Великой Отечественной войны, продолжая боевые традиции русской армии, 8 ноября 1943 года был учрежден орден Славы трех степеней. Его статут так же, как и желто-черная расцветка ленты, напоминали о Георгиевском кресте. Затем георгиевская лента, подтверждая традиционные цвета российской воинской доблести, украсила многие солдатские и современные российские наградные медали и знаки (рассматриваем ордена Славы).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Воспитатель: Где вы видели такие георгиевские ленты, как вы думаете, почему они там находились? В канун празднования Дня Победы каждый человек надевает себе на одежду, руку, сумку или антенну автомобиля Георгиевскую ленточку в знак памяти о героическом прошлом, выражая уважение к ветеранам, отдавая дань памяти павшим на поле боя, благодарность людям, отдавшим всё для фронта в годы Великой отечественной войны.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Воспитатель: А вы хотите носить на своей одежде такие ленточки, почему?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 xml:space="preserve"> Вы можете взять эти ленточки и повесить себе на одежду в честь памяти о погибших и победивших в Великой Отечественной войне!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Неугасима память поколения                       Войны не хотим мы нигде, никогда,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И память тех, кого так свято чтим,             Пусть мир будет в мире везде и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Давайте, люди, встанем на мгновенье                                всегда!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И в скорби постоим и помолчим.</w:t>
      </w:r>
    </w:p>
    <w:p w:rsidR="00F22B66" w:rsidRPr="00F542DC" w:rsidRDefault="00F22B66" w:rsidP="002676C3">
      <w:pPr>
        <w:rPr>
          <w:sz w:val="28"/>
          <w:szCs w:val="28"/>
        </w:rPr>
      </w:pPr>
    </w:p>
    <w:p w:rsidR="00F22B66" w:rsidRPr="00F542DC" w:rsidRDefault="00F22B66" w:rsidP="002676C3">
      <w:pPr>
        <w:jc w:val="center"/>
        <w:rPr>
          <w:b/>
          <w:sz w:val="28"/>
          <w:szCs w:val="28"/>
        </w:rPr>
      </w:pPr>
      <w:r w:rsidRPr="00F542DC">
        <w:rPr>
          <w:b/>
          <w:sz w:val="28"/>
          <w:szCs w:val="28"/>
        </w:rPr>
        <w:t>Боевая слава нашего народа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(Игра-викторина ко Дню Победы в подготовительной группе)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Программное содержание: формировать патриотические чувства на основе ознакомления с боевыми традициями нашеголарода; воспитывать любовь и уважение к защитникам Родины; активно поддерживать инициативу ответов на вопросы викторины; активизировать имеющиеся знания, самостоятельные рассуждения, реагировать на высказывания партнера.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Материал: два мольберта, эмблемы команд, эмблемы для подсчета очков в игре, эмблемы для каждого участника, сделанные самими детьми. Атрибуты: для «моряков» — тельняшка, бескозырка, бинокль, ремень, воротник, ботинки, автомат, для «пехотинцев» — пилотка, гимнастерка, ремень, сапоги, планшет, автомат.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Зал украшен работами детей по всем видам продуктивной деятельности.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Ход игры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Дети играют двумя командами по принципу — кто с кем дружит.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Под музыку Г. Свиридова «Военный марш» дети входят в зал. Воспитатель читает отрывок из стихотворения С. Михалкова «День Родины»: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 xml:space="preserve">«Не забыть нам этой даты, 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 xml:space="preserve">Что покончила с войной 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 xml:space="preserve">Той великою весной. 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 xml:space="preserve">Победителю-солдату 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 xml:space="preserve">Сотни раз поклон земной! 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 xml:space="preserve">Много лет, как миновало 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 xml:space="preserve">С исторического дня. 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 xml:space="preserve">А в Берлине, с пьедестала, 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 xml:space="preserve">Он, отлитый из металла, 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Так и смотрит на меня...»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Воспитатель. Сегодня у нас будет игра, посвященная празднику Победы.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Я приглашаю вас участвовать в викторине. Мы приветствуем две команды и их капитанов: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команда «Летчики», команда «Танкисты» — представление капитанов.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Мы приветствуем также наших гостей и жюри.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Желаем вам, ребята, успехов и победы!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Под музыку дети занимают свои места.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Задание 1. «Разминка»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Каждая команда задает поочередно три вопроса: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Назовите город первого салюта. (Орел.)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Назовите оружейный город. (Тула.)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Высшее воинское звание в армии. (Маршал.)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Государственная награда за заслуги перед Родиной. (Медаль.)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Назовите не менее пяти военных профессий.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Летчик, герой Советского Союза, совершивший воздушный таран. (Н. Гастелло.)</w:t>
      </w:r>
    </w:p>
    <w:p w:rsidR="00F22B66" w:rsidRPr="00F542DC" w:rsidRDefault="00F22B66" w:rsidP="002676C3">
      <w:pPr>
        <w:rPr>
          <w:sz w:val="28"/>
          <w:szCs w:val="28"/>
        </w:rPr>
      </w:pP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Задание 2. «Домашнее задание»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Игра «Мы артисты»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Цель: развитие невербальных средств общения (мимики, жестов), творческого воображения.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Дети изображают: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пограничника с собакой;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военную медсестру;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4- танкистов;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парашютистов;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награждение;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аэродром.</w:t>
      </w:r>
    </w:p>
    <w:p w:rsidR="00F22B66" w:rsidRPr="00F542DC" w:rsidRDefault="00F22B66" w:rsidP="002676C3">
      <w:pPr>
        <w:rPr>
          <w:sz w:val="28"/>
          <w:szCs w:val="28"/>
        </w:rPr>
      </w:pP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Задание 3. «Страницы боевой славы»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Вопросы к детям: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Рядовой, Герой Советского Союза, закрывший своим телом амбразуру вражеского дзота. (А. Матросов.)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Летчик, награжденный тремя Золотыми медалями, Герой Советского Союза, сбивший во время Великой Отечественной войны 59 немецких самолетов. (А. Покрышкин.)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Город-герой, крепость, первая принявшая на себя удар немецко-фашистских захватчиков. (Брест.)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Улица в нашем районе, названная в честь военного инженера, замученного в фашистском плену (улица Д. Карбышева.)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Легендарный город-герой моряков. (Севастополь.)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Какое оружие называется женским именем? («Катюша».)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Задание 4. «Трудный участок пути»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Проверка ловкости, сноровки участников игры (игра из книги Е.И. Ромашкова «День Защитников Отечества».С. 56).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Задание 5. «Конкурс капитанов»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Перечислить улицы в нашем районе, названные в честь героев Великой Отечественной войны.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Задание 6. Игра «Рота, подъем!»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Цель: развитие ловкости, внимания, сноровки; дифференциация одежды пехотинца и моряка.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Задание 7. «Музыкальный конкурс»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Командам предлагается спеть свою любимую военную песню.</w:t>
      </w:r>
    </w:p>
    <w:p w:rsidR="00F22B66" w:rsidRPr="00F542DC" w:rsidRDefault="00F22B66" w:rsidP="002676C3">
      <w:pPr>
        <w:rPr>
          <w:sz w:val="28"/>
          <w:szCs w:val="28"/>
        </w:rPr>
      </w:pPr>
      <w:r w:rsidRPr="00F542DC">
        <w:rPr>
          <w:sz w:val="28"/>
          <w:szCs w:val="28"/>
        </w:rPr>
        <w:t>Подведение итогов игры, поздравление победителей, награждение всех детей книгами и медалями.</w:t>
      </w:r>
    </w:p>
    <w:p w:rsidR="00F22B66" w:rsidRPr="00F542DC" w:rsidRDefault="00F22B66" w:rsidP="00153310">
      <w:pPr>
        <w:rPr>
          <w:b/>
          <w:sz w:val="28"/>
          <w:szCs w:val="28"/>
        </w:rPr>
      </w:pPr>
    </w:p>
    <w:p w:rsidR="00F22B66" w:rsidRPr="00F542DC" w:rsidRDefault="00F22B66" w:rsidP="00AE4B6E">
      <w:pPr>
        <w:jc w:val="center"/>
        <w:rPr>
          <w:b/>
          <w:color w:val="FF0000"/>
          <w:sz w:val="28"/>
          <w:szCs w:val="28"/>
        </w:rPr>
      </w:pPr>
      <w:r w:rsidRPr="00F542DC">
        <w:rPr>
          <w:b/>
          <w:color w:val="FF0000"/>
          <w:sz w:val="28"/>
          <w:szCs w:val="28"/>
        </w:rPr>
        <w:t>Конспект  НОД: « Великая Отечественная война»</w:t>
      </w:r>
    </w:p>
    <w:p w:rsidR="00F22B66" w:rsidRPr="00F542DC" w:rsidRDefault="00F22B66" w:rsidP="00AE4B6E">
      <w:pPr>
        <w:jc w:val="center"/>
        <w:rPr>
          <w:b/>
          <w:color w:val="FF0000"/>
          <w:sz w:val="28"/>
          <w:szCs w:val="28"/>
        </w:rPr>
      </w:pPr>
      <w:r w:rsidRPr="00F542DC">
        <w:rPr>
          <w:b/>
          <w:color w:val="FF0000"/>
          <w:sz w:val="28"/>
          <w:szCs w:val="28"/>
        </w:rPr>
        <w:t>для детей старшего дошкольного возраста  (итоговое занятие)</w:t>
      </w:r>
    </w:p>
    <w:p w:rsidR="00F22B66" w:rsidRPr="00F542DC" w:rsidRDefault="00F22B66" w:rsidP="00AE4B6E">
      <w:pPr>
        <w:jc w:val="center"/>
        <w:rPr>
          <w:b/>
          <w:color w:val="FF0000"/>
          <w:sz w:val="28"/>
          <w:szCs w:val="28"/>
        </w:rPr>
      </w:pPr>
    </w:p>
    <w:p w:rsidR="00F22B66" w:rsidRPr="00F542DC" w:rsidRDefault="00F22B66" w:rsidP="00153310">
      <w:pPr>
        <w:rPr>
          <w:sz w:val="28"/>
          <w:szCs w:val="28"/>
        </w:rPr>
      </w:pPr>
      <w:r w:rsidRPr="00F542DC">
        <w:rPr>
          <w:b/>
          <w:sz w:val="28"/>
          <w:szCs w:val="28"/>
        </w:rPr>
        <w:t xml:space="preserve">Цель: </w:t>
      </w:r>
      <w:r w:rsidRPr="00F542DC">
        <w:rPr>
          <w:sz w:val="28"/>
          <w:szCs w:val="28"/>
        </w:rPr>
        <w:t>расширение знаний детей о Великой Отечественной войне.</w:t>
      </w:r>
    </w:p>
    <w:p w:rsidR="00F22B66" w:rsidRPr="00F542DC" w:rsidRDefault="00F22B66" w:rsidP="00153310">
      <w:pPr>
        <w:rPr>
          <w:sz w:val="28"/>
          <w:szCs w:val="28"/>
        </w:rPr>
      </w:pPr>
      <w:r w:rsidRPr="00F542DC">
        <w:rPr>
          <w:sz w:val="28"/>
          <w:szCs w:val="28"/>
        </w:rPr>
        <w:t xml:space="preserve"> </w:t>
      </w:r>
      <w:r w:rsidRPr="00F542DC">
        <w:rPr>
          <w:b/>
          <w:sz w:val="28"/>
          <w:szCs w:val="28"/>
        </w:rPr>
        <w:t>Задачи:</w:t>
      </w:r>
    </w:p>
    <w:p w:rsidR="00F22B66" w:rsidRPr="00F542DC" w:rsidRDefault="00F22B66" w:rsidP="00153310">
      <w:pPr>
        <w:rPr>
          <w:b/>
          <w:sz w:val="28"/>
          <w:szCs w:val="28"/>
        </w:rPr>
      </w:pPr>
      <w:r w:rsidRPr="00F542DC">
        <w:rPr>
          <w:b/>
          <w:sz w:val="28"/>
          <w:szCs w:val="28"/>
        </w:rPr>
        <w:t xml:space="preserve">     Образовательные: </w:t>
      </w:r>
    </w:p>
    <w:p w:rsidR="00F22B66" w:rsidRPr="00F542DC" w:rsidRDefault="00F22B66" w:rsidP="00153310">
      <w:pPr>
        <w:rPr>
          <w:sz w:val="28"/>
          <w:szCs w:val="28"/>
        </w:rPr>
      </w:pPr>
      <w:r w:rsidRPr="00F542DC">
        <w:rPr>
          <w:sz w:val="28"/>
          <w:szCs w:val="28"/>
        </w:rPr>
        <w:t>- формирование первичных представлений об Отечестве, о социокультурных ценностях      нашего народа;</w:t>
      </w:r>
    </w:p>
    <w:p w:rsidR="00F22B66" w:rsidRPr="00F542DC" w:rsidRDefault="00F22B66" w:rsidP="00153310">
      <w:pPr>
        <w:rPr>
          <w:sz w:val="28"/>
          <w:szCs w:val="28"/>
        </w:rPr>
      </w:pPr>
      <w:r w:rsidRPr="00F542DC">
        <w:rPr>
          <w:sz w:val="28"/>
          <w:szCs w:val="28"/>
        </w:rPr>
        <w:t>- расширять доступные детям представления о Великой Отечественной войне, полной примеров величайшего героизма и мужества людей;</w:t>
      </w:r>
    </w:p>
    <w:p w:rsidR="00F22B66" w:rsidRPr="00F542DC" w:rsidRDefault="00F22B66" w:rsidP="00153310">
      <w:pPr>
        <w:rPr>
          <w:sz w:val="28"/>
          <w:szCs w:val="28"/>
        </w:rPr>
      </w:pPr>
      <w:r w:rsidRPr="00F542DC">
        <w:rPr>
          <w:sz w:val="28"/>
          <w:szCs w:val="28"/>
        </w:rPr>
        <w:t>- закрепить знания о том, как защищали страну русские люди в годы войны, как живущие помнят о них.</w:t>
      </w:r>
    </w:p>
    <w:p w:rsidR="00F22B66" w:rsidRPr="00F542DC" w:rsidRDefault="00F22B66" w:rsidP="00153310">
      <w:pPr>
        <w:rPr>
          <w:b/>
          <w:sz w:val="28"/>
          <w:szCs w:val="28"/>
        </w:rPr>
      </w:pPr>
      <w:r w:rsidRPr="00F542DC">
        <w:rPr>
          <w:b/>
          <w:sz w:val="28"/>
          <w:szCs w:val="28"/>
        </w:rPr>
        <w:t xml:space="preserve">    Развивающие:</w:t>
      </w:r>
    </w:p>
    <w:p w:rsidR="00F22B66" w:rsidRPr="00F542DC" w:rsidRDefault="00F22B66" w:rsidP="00153310">
      <w:pPr>
        <w:rPr>
          <w:sz w:val="28"/>
          <w:szCs w:val="28"/>
        </w:rPr>
      </w:pPr>
      <w:r w:rsidRPr="00F542DC">
        <w:rPr>
          <w:sz w:val="28"/>
          <w:szCs w:val="28"/>
        </w:rPr>
        <w:t>- развивать социальный и эмоциональный интеллект, эмоциональную отзывчивость, сопереживание;</w:t>
      </w:r>
    </w:p>
    <w:p w:rsidR="00F22B66" w:rsidRPr="00F542DC" w:rsidRDefault="00F22B66" w:rsidP="00153310">
      <w:pPr>
        <w:rPr>
          <w:sz w:val="28"/>
          <w:szCs w:val="28"/>
        </w:rPr>
      </w:pPr>
      <w:r w:rsidRPr="00F542DC">
        <w:rPr>
          <w:sz w:val="28"/>
          <w:szCs w:val="28"/>
        </w:rPr>
        <w:t>- развивать предпосылки ценностно-смыслового восприятия и понимания произведений музыкального искусства (песен о войне);</w:t>
      </w:r>
    </w:p>
    <w:p w:rsidR="00F22B66" w:rsidRPr="00F542DC" w:rsidRDefault="00F22B66" w:rsidP="00153310">
      <w:pPr>
        <w:rPr>
          <w:b/>
          <w:sz w:val="28"/>
          <w:szCs w:val="28"/>
        </w:rPr>
      </w:pPr>
      <w:r w:rsidRPr="00F542DC">
        <w:rPr>
          <w:sz w:val="28"/>
          <w:szCs w:val="28"/>
        </w:rPr>
        <w:t xml:space="preserve">    </w:t>
      </w:r>
      <w:r w:rsidRPr="00F542DC">
        <w:rPr>
          <w:b/>
          <w:sz w:val="28"/>
          <w:szCs w:val="28"/>
        </w:rPr>
        <w:t>Воспитательные:</w:t>
      </w:r>
    </w:p>
    <w:p w:rsidR="00F22B66" w:rsidRPr="00F542DC" w:rsidRDefault="00F22B66" w:rsidP="00153310">
      <w:pPr>
        <w:rPr>
          <w:sz w:val="28"/>
          <w:szCs w:val="28"/>
        </w:rPr>
      </w:pPr>
      <w:r w:rsidRPr="00F542DC">
        <w:rPr>
          <w:sz w:val="28"/>
          <w:szCs w:val="28"/>
        </w:rPr>
        <w:t>- воспитывать чувство патриотизма, уважение к ветеранам войны;</w:t>
      </w:r>
    </w:p>
    <w:p w:rsidR="00F22B66" w:rsidRPr="00F542DC" w:rsidRDefault="00F22B66" w:rsidP="00153310">
      <w:pPr>
        <w:rPr>
          <w:sz w:val="28"/>
          <w:szCs w:val="28"/>
        </w:rPr>
      </w:pPr>
      <w:r w:rsidRPr="00F542DC">
        <w:rPr>
          <w:sz w:val="28"/>
          <w:szCs w:val="28"/>
        </w:rPr>
        <w:t>- нравственные ценности, любовь к Родине.</w:t>
      </w:r>
    </w:p>
    <w:p w:rsidR="00F22B66" w:rsidRPr="00F542DC" w:rsidRDefault="00F22B66" w:rsidP="00153310">
      <w:pPr>
        <w:rPr>
          <w:sz w:val="28"/>
          <w:szCs w:val="28"/>
        </w:rPr>
      </w:pPr>
    </w:p>
    <w:p w:rsidR="00F22B66" w:rsidRPr="00F542DC" w:rsidRDefault="00F22B66" w:rsidP="00153310">
      <w:pPr>
        <w:rPr>
          <w:sz w:val="28"/>
          <w:szCs w:val="28"/>
        </w:rPr>
      </w:pPr>
      <w:r w:rsidRPr="00F542DC">
        <w:rPr>
          <w:b/>
          <w:sz w:val="28"/>
          <w:szCs w:val="28"/>
        </w:rPr>
        <w:t xml:space="preserve"> Оборудование и материалы:</w:t>
      </w:r>
      <w:r w:rsidRPr="00F542DC">
        <w:rPr>
          <w:sz w:val="28"/>
          <w:szCs w:val="28"/>
        </w:rPr>
        <w:t xml:space="preserve"> презентация «Великая Отечественная война», запись песен военных лет, запись Ю. Левитана о начале войны, фотографии и иллюстрации военных лет, картонная ширма для создания «Книги памяти», «георгиевская» ленточка, почтовый конверт, почтовый ящик, клей. </w:t>
      </w:r>
    </w:p>
    <w:p w:rsidR="00F22B66" w:rsidRPr="00F542DC" w:rsidRDefault="00F22B66" w:rsidP="00153310">
      <w:pPr>
        <w:rPr>
          <w:sz w:val="28"/>
          <w:szCs w:val="28"/>
        </w:rPr>
      </w:pPr>
    </w:p>
    <w:p w:rsidR="00F22B66" w:rsidRPr="00F542DC" w:rsidRDefault="00F22B66" w:rsidP="00153310">
      <w:pPr>
        <w:rPr>
          <w:b/>
          <w:sz w:val="28"/>
          <w:szCs w:val="28"/>
        </w:rPr>
      </w:pPr>
      <w:r w:rsidRPr="00F542DC">
        <w:rPr>
          <w:b/>
          <w:sz w:val="28"/>
          <w:szCs w:val="28"/>
        </w:rPr>
        <w:t xml:space="preserve">Ход НОД: </w:t>
      </w:r>
    </w:p>
    <w:p w:rsidR="00F22B66" w:rsidRPr="00F542DC" w:rsidRDefault="00F22B66" w:rsidP="00153310">
      <w:pPr>
        <w:rPr>
          <w:sz w:val="28"/>
          <w:szCs w:val="28"/>
        </w:rPr>
      </w:pPr>
      <w:r w:rsidRPr="00F542DC">
        <w:rPr>
          <w:sz w:val="28"/>
          <w:szCs w:val="28"/>
        </w:rPr>
        <w:t xml:space="preserve"> На двери группы весит почтовый ящик. Дети достают из него почтовый конверт, в котором находится «георгиевская ленточка» и фотографии военных лет.</w:t>
      </w:r>
    </w:p>
    <w:p w:rsidR="00F22B66" w:rsidRPr="00F542DC" w:rsidRDefault="00F22B66" w:rsidP="00153310">
      <w:pPr>
        <w:rPr>
          <w:sz w:val="28"/>
          <w:szCs w:val="28"/>
        </w:rPr>
      </w:pPr>
      <w:r w:rsidRPr="00F542DC">
        <w:rPr>
          <w:sz w:val="28"/>
          <w:szCs w:val="28"/>
        </w:rPr>
        <w:t>- Ребята, как вы думаете, о чем мы с вами будем сегодня говорить? (О войне).</w:t>
      </w:r>
    </w:p>
    <w:p w:rsidR="00F22B66" w:rsidRPr="00F542DC" w:rsidRDefault="00F22B66" w:rsidP="00153310">
      <w:pPr>
        <w:rPr>
          <w:sz w:val="28"/>
          <w:szCs w:val="28"/>
        </w:rPr>
      </w:pPr>
      <w:r w:rsidRPr="00F542DC">
        <w:rPr>
          <w:sz w:val="28"/>
          <w:szCs w:val="28"/>
        </w:rPr>
        <w:t>-У каждой страны, каждого народа есть свои праздники. Вспомните, пожалуйста, какие праздники есть у нас (Новый год, 8 Марта, День защитника Отечества).</w:t>
      </w:r>
    </w:p>
    <w:p w:rsidR="00F22B66" w:rsidRPr="00F542DC" w:rsidRDefault="00F22B66" w:rsidP="00153310">
      <w:pPr>
        <w:rPr>
          <w:sz w:val="28"/>
          <w:szCs w:val="28"/>
        </w:rPr>
      </w:pPr>
      <w:r w:rsidRPr="00F542DC">
        <w:rPr>
          <w:sz w:val="28"/>
          <w:szCs w:val="28"/>
        </w:rPr>
        <w:t>- А какой праздник наш народ будет отмечать 9 мая? (День Победы).</w:t>
      </w:r>
    </w:p>
    <w:p w:rsidR="00F22B66" w:rsidRPr="00F542DC" w:rsidRDefault="00F22B66" w:rsidP="00153310">
      <w:pPr>
        <w:rPr>
          <w:sz w:val="28"/>
          <w:szCs w:val="28"/>
        </w:rPr>
      </w:pPr>
      <w:r w:rsidRPr="00F542DC">
        <w:rPr>
          <w:sz w:val="28"/>
          <w:szCs w:val="28"/>
        </w:rPr>
        <w:t xml:space="preserve"> Что это за победа? Кто кого победил? (наш народ победил фашистов)</w:t>
      </w:r>
    </w:p>
    <w:p w:rsidR="00F22B66" w:rsidRPr="00F542DC" w:rsidRDefault="00F22B66" w:rsidP="00153310">
      <w:pPr>
        <w:rPr>
          <w:sz w:val="28"/>
          <w:szCs w:val="28"/>
        </w:rPr>
      </w:pPr>
      <w:r w:rsidRPr="00F542DC">
        <w:rPr>
          <w:sz w:val="28"/>
          <w:szCs w:val="28"/>
        </w:rPr>
        <w:t>- Да, правильно. Это была страшная война, принесшая нашей Родине большие разрушения и много горя. Война, которая длилась 1418 дней и ночей.</w:t>
      </w:r>
    </w:p>
    <w:p w:rsidR="00F22B66" w:rsidRPr="00F542DC" w:rsidRDefault="00F22B66" w:rsidP="00153310">
      <w:pPr>
        <w:rPr>
          <w:sz w:val="28"/>
          <w:szCs w:val="28"/>
        </w:rPr>
      </w:pPr>
      <w:r w:rsidRPr="00F542DC">
        <w:rPr>
          <w:sz w:val="28"/>
          <w:szCs w:val="28"/>
        </w:rPr>
        <w:t>- Ребята, а вы знаете , как начиналась эта страшная война?</w:t>
      </w:r>
    </w:p>
    <w:p w:rsidR="00F22B66" w:rsidRPr="00F542DC" w:rsidRDefault="00F22B66" w:rsidP="00153310">
      <w:pPr>
        <w:rPr>
          <w:sz w:val="28"/>
          <w:szCs w:val="28"/>
        </w:rPr>
      </w:pPr>
      <w:r w:rsidRPr="00F542DC">
        <w:rPr>
          <w:sz w:val="28"/>
          <w:szCs w:val="28"/>
        </w:rPr>
        <w:t xml:space="preserve"> Много лет назад, 22 июня 1941 года, тихое воскресное утро. Люди еще спят: впереди – выходной, торопиться некуда. И вдруг… Внезапный гул самолетов. Они все ближе, вот уже с грохотом рвутся бомбы! Крики, кровь, смерть…. (показ слайда №1)</w:t>
      </w:r>
    </w:p>
    <w:p w:rsidR="00F22B66" w:rsidRPr="00F542DC" w:rsidRDefault="00F22B66" w:rsidP="00153310">
      <w:pPr>
        <w:rPr>
          <w:sz w:val="28"/>
          <w:szCs w:val="28"/>
        </w:rPr>
      </w:pPr>
      <w:r w:rsidRPr="00F542DC">
        <w:rPr>
          <w:sz w:val="28"/>
          <w:szCs w:val="28"/>
        </w:rPr>
        <w:t xml:space="preserve">  Так на нашу землю пришла война. Страшней этой войны до сих пор ничего не было. </w:t>
      </w:r>
    </w:p>
    <w:p w:rsidR="00F22B66" w:rsidRPr="00F542DC" w:rsidRDefault="00F22B66" w:rsidP="00153310">
      <w:pPr>
        <w:rPr>
          <w:sz w:val="28"/>
          <w:szCs w:val="28"/>
        </w:rPr>
      </w:pPr>
      <w:r w:rsidRPr="00F542DC">
        <w:rPr>
          <w:sz w:val="28"/>
          <w:szCs w:val="28"/>
        </w:rPr>
        <w:t>- Послушайте, сообщение Советского правительства о начале войны ( звучит голос  Ю.Левитана). Что слышится в голосе диктора?</w:t>
      </w:r>
    </w:p>
    <w:p w:rsidR="00F22B66" w:rsidRPr="00F542DC" w:rsidRDefault="00F22B66" w:rsidP="00153310">
      <w:pPr>
        <w:rPr>
          <w:sz w:val="28"/>
          <w:szCs w:val="28"/>
        </w:rPr>
      </w:pPr>
      <w:r w:rsidRPr="00F542DC">
        <w:rPr>
          <w:sz w:val="28"/>
          <w:szCs w:val="28"/>
        </w:rPr>
        <w:t xml:space="preserve">  Под фонограмму «Священная война» -  Все люди поднялись на защиту своей Родины. На фронт шли не только воины нашей армии, но даже дети нередко убегали из дома, чтобы воевать с фашистами. Вся страна встала на защиту своей Родины.</w:t>
      </w:r>
    </w:p>
    <w:p w:rsidR="00F22B66" w:rsidRPr="00F542DC" w:rsidRDefault="00F22B66" w:rsidP="00153310">
      <w:pPr>
        <w:rPr>
          <w:sz w:val="28"/>
          <w:szCs w:val="28"/>
        </w:rPr>
      </w:pPr>
      <w:r w:rsidRPr="00F542DC">
        <w:rPr>
          <w:sz w:val="28"/>
          <w:szCs w:val="28"/>
        </w:rPr>
        <w:t xml:space="preserve">  Первыми бой приняли пограничники (слайд №2 Брестская крепость).  Брестская крепость стояла на самой границе. Атаковали ее фашисты в первый же день войны. Думали день -  и крепость у них в руках. Целый месяц держались наши солдаты. А когда сил не осталось и фашисты ворвались в крепость, последний ее защитник написал штыком на стене: « Я умираю, но не сдаюсь».</w:t>
      </w:r>
    </w:p>
    <w:p w:rsidR="00F22B66" w:rsidRPr="00F542DC" w:rsidRDefault="00F22B66" w:rsidP="00153310">
      <w:pPr>
        <w:rPr>
          <w:sz w:val="28"/>
          <w:szCs w:val="28"/>
        </w:rPr>
      </w:pPr>
      <w:r w:rsidRPr="00F542DC">
        <w:rPr>
          <w:sz w:val="28"/>
          <w:szCs w:val="28"/>
        </w:rPr>
        <w:t xml:space="preserve"> Нелегким был путь к победе. Враги напали на нас неожиданно. У них было больше танков и самолетов. Наши армии отступали. Бои шли на земле, в небе, на море. Прогремели великие битвы: Московская, Сталинградская, битва на Курской дуге. 250 дней не сдавался врагу героический Севастополь. 900 дней и ночей  в страшной блокаде держался мужественный Ленинград (показ слайдов). Отважно сражался Кавказ. На Украине, в Белоруссии, в других местах громили захватчиков грозные партизаны. Миллионы людей, в том числе и дети, трудились у заводских станков и на полях страны, рыли траншеи и окопы, собирали посылки на фронт, помогали раненым. Советские люди делали все, чтобы остановить фашистов. И вот пришел день, когда наступление захватчиков было остановлено. Наша армия погнала фашистов с родной земли.</w:t>
      </w:r>
    </w:p>
    <w:p w:rsidR="00F22B66" w:rsidRPr="00F542DC" w:rsidRDefault="00F22B66" w:rsidP="00153310">
      <w:pPr>
        <w:rPr>
          <w:sz w:val="28"/>
          <w:szCs w:val="28"/>
        </w:rPr>
      </w:pPr>
      <w:r w:rsidRPr="00F542DC">
        <w:rPr>
          <w:sz w:val="28"/>
          <w:szCs w:val="28"/>
        </w:rPr>
        <w:t xml:space="preserve"> И снова битвы, бои , сражения. Все мощнее, все несокрушимей удары советских войск. Наши солдаты дошли до границ Германии и штурмом взяли столицу фашистов – Берлин. Наступил самый долгожданный, самый великий день – День Победы. Был 1945 год. Цвела весна. Был месяц май.</w:t>
      </w:r>
    </w:p>
    <w:p w:rsidR="00F22B66" w:rsidRPr="00F542DC" w:rsidRDefault="00F22B66" w:rsidP="00153310">
      <w:pPr>
        <w:rPr>
          <w:sz w:val="28"/>
          <w:szCs w:val="28"/>
        </w:rPr>
      </w:pPr>
      <w:r w:rsidRPr="00F542DC">
        <w:rPr>
          <w:sz w:val="28"/>
          <w:szCs w:val="28"/>
        </w:rPr>
        <w:t>- Эта была страшная война, унесшая миллионы жизней. Как вы думаете, что помогало бойцам не падать духом во время боя, поддерживало их силы? (письма от родных, песни).</w:t>
      </w:r>
    </w:p>
    <w:p w:rsidR="00F22B66" w:rsidRPr="00F542DC" w:rsidRDefault="00F22B66" w:rsidP="00153310">
      <w:pPr>
        <w:rPr>
          <w:sz w:val="28"/>
          <w:szCs w:val="28"/>
        </w:rPr>
      </w:pPr>
      <w:r w:rsidRPr="00F542DC">
        <w:rPr>
          <w:sz w:val="28"/>
          <w:szCs w:val="28"/>
        </w:rPr>
        <w:t>- Мы с вами слушали произведения композиторов, которые в годы войны написали много песен. Давайте их послушаем, и определим, мелодия какой песни прозвучала. (звучит фонограмма песен военных лет)</w:t>
      </w:r>
    </w:p>
    <w:p w:rsidR="00F22B66" w:rsidRPr="00F542DC" w:rsidRDefault="00F22B66" w:rsidP="00153310">
      <w:pPr>
        <w:rPr>
          <w:sz w:val="28"/>
          <w:szCs w:val="28"/>
        </w:rPr>
      </w:pPr>
      <w:r w:rsidRPr="00F542DC">
        <w:rPr>
          <w:sz w:val="28"/>
          <w:szCs w:val="28"/>
        </w:rPr>
        <w:t>- Прошло много лет с той поры, но люди до сих пор помнят о войне.</w:t>
      </w:r>
    </w:p>
    <w:p w:rsidR="00F22B66" w:rsidRPr="00F542DC" w:rsidRDefault="00F22B66" w:rsidP="00153310">
      <w:pPr>
        <w:rPr>
          <w:sz w:val="28"/>
          <w:szCs w:val="28"/>
        </w:rPr>
      </w:pPr>
      <w:r w:rsidRPr="00F542DC">
        <w:rPr>
          <w:sz w:val="28"/>
          <w:szCs w:val="28"/>
        </w:rPr>
        <w:t>- Как мы с вами можем узнать о событиях войны? (прочитать книги, посмотреть фильмы,  послушать песни, посмотреть картины художников, послушать рассказы ветеранов).</w:t>
      </w:r>
    </w:p>
    <w:p w:rsidR="00F22B66" w:rsidRPr="00F542DC" w:rsidRDefault="00F22B66" w:rsidP="00153310">
      <w:pPr>
        <w:rPr>
          <w:sz w:val="28"/>
          <w:szCs w:val="28"/>
        </w:rPr>
      </w:pPr>
      <w:r w:rsidRPr="00F542DC">
        <w:rPr>
          <w:sz w:val="28"/>
          <w:szCs w:val="28"/>
        </w:rPr>
        <w:t xml:space="preserve">- Как люди помнят тех, кто погиб, защищая свою Родину? (им ставят памятники, называют их именами улицы). </w:t>
      </w:r>
    </w:p>
    <w:p w:rsidR="00F22B66" w:rsidRPr="00F542DC" w:rsidRDefault="00F22B66" w:rsidP="00153310">
      <w:pPr>
        <w:rPr>
          <w:sz w:val="28"/>
          <w:szCs w:val="28"/>
        </w:rPr>
      </w:pPr>
      <w:r w:rsidRPr="00F542DC">
        <w:rPr>
          <w:sz w:val="28"/>
          <w:szCs w:val="28"/>
        </w:rPr>
        <w:t xml:space="preserve">А мы с вами сделаем книгу памяти о той войне и покажем ее детям другой группы. Посмотрите на столе лежат фотографии. Давайте их наклеим в том порядке, как шла война: начало войны, Брест, Москва, Ленинград ,помощь тыла, Сталинград, Берлин, парад на Красной площади, салют. </w:t>
      </w:r>
    </w:p>
    <w:p w:rsidR="00F22B66" w:rsidRPr="00F542DC" w:rsidRDefault="00F22B66" w:rsidP="00153310">
      <w:pPr>
        <w:rPr>
          <w:sz w:val="28"/>
          <w:szCs w:val="28"/>
        </w:rPr>
      </w:pPr>
      <w:r w:rsidRPr="00F542DC">
        <w:rPr>
          <w:sz w:val="28"/>
          <w:szCs w:val="28"/>
        </w:rPr>
        <w:t>- Герои живы пока о них помнят потомки, пока вспоминают события той войны. Покажем гостям наши знания.</w:t>
      </w:r>
    </w:p>
    <w:p w:rsidR="00F22B66" w:rsidRPr="00F542DC" w:rsidRDefault="00F22B66" w:rsidP="00153310">
      <w:pPr>
        <w:rPr>
          <w:sz w:val="28"/>
          <w:szCs w:val="28"/>
        </w:rPr>
      </w:pPr>
      <w:r w:rsidRPr="00F542DC">
        <w:rPr>
          <w:sz w:val="28"/>
          <w:szCs w:val="28"/>
        </w:rPr>
        <w:t>- Когда началась Великая Отечественная война? (22 июня 1941 года)</w:t>
      </w:r>
    </w:p>
    <w:p w:rsidR="00F22B66" w:rsidRPr="00F542DC" w:rsidRDefault="00F22B66" w:rsidP="00153310">
      <w:pPr>
        <w:rPr>
          <w:sz w:val="28"/>
          <w:szCs w:val="28"/>
        </w:rPr>
      </w:pPr>
      <w:r w:rsidRPr="00F542DC">
        <w:rPr>
          <w:sz w:val="28"/>
          <w:szCs w:val="28"/>
        </w:rPr>
        <w:t>- Как называлась наша страна в годы войны?</w:t>
      </w:r>
    </w:p>
    <w:p w:rsidR="00F22B66" w:rsidRPr="00F542DC" w:rsidRDefault="00F22B66" w:rsidP="00153310">
      <w:pPr>
        <w:rPr>
          <w:sz w:val="28"/>
          <w:szCs w:val="28"/>
        </w:rPr>
      </w:pPr>
      <w:r w:rsidRPr="00F542DC">
        <w:rPr>
          <w:sz w:val="28"/>
          <w:szCs w:val="28"/>
        </w:rPr>
        <w:t xml:space="preserve">- Что хотели фашисты сделать с нашей страной?  </w:t>
      </w:r>
    </w:p>
    <w:p w:rsidR="00F22B66" w:rsidRPr="00F542DC" w:rsidRDefault="00F22B66" w:rsidP="00153310">
      <w:pPr>
        <w:rPr>
          <w:sz w:val="28"/>
          <w:szCs w:val="28"/>
        </w:rPr>
      </w:pPr>
      <w:r w:rsidRPr="00F542DC">
        <w:rPr>
          <w:sz w:val="28"/>
          <w:szCs w:val="28"/>
        </w:rPr>
        <w:t>- Почему война называлась Великой Отечественной?</w:t>
      </w:r>
    </w:p>
    <w:p w:rsidR="00F22B66" w:rsidRPr="00F542DC" w:rsidRDefault="00F22B66" w:rsidP="00153310">
      <w:pPr>
        <w:rPr>
          <w:sz w:val="28"/>
          <w:szCs w:val="28"/>
        </w:rPr>
      </w:pPr>
      <w:r w:rsidRPr="00F542DC">
        <w:rPr>
          <w:sz w:val="28"/>
          <w:szCs w:val="28"/>
        </w:rPr>
        <w:t>- Назовите города – герои.</w:t>
      </w:r>
    </w:p>
    <w:p w:rsidR="00F22B66" w:rsidRPr="00F542DC" w:rsidRDefault="00F22B66" w:rsidP="00153310">
      <w:pPr>
        <w:rPr>
          <w:sz w:val="28"/>
          <w:szCs w:val="28"/>
        </w:rPr>
      </w:pPr>
      <w:r w:rsidRPr="00F542DC">
        <w:rPr>
          <w:sz w:val="28"/>
          <w:szCs w:val="28"/>
        </w:rPr>
        <w:t>- Какой праздник отмечает наша страна 9 мая?</w:t>
      </w:r>
    </w:p>
    <w:p w:rsidR="00F22B66" w:rsidRPr="00F542DC" w:rsidRDefault="00F22B66" w:rsidP="00153310">
      <w:pPr>
        <w:rPr>
          <w:sz w:val="28"/>
          <w:szCs w:val="28"/>
        </w:rPr>
      </w:pPr>
      <w:r w:rsidRPr="00F542DC">
        <w:rPr>
          <w:sz w:val="28"/>
          <w:szCs w:val="28"/>
        </w:rPr>
        <w:t>- Почему он так называется?</w:t>
      </w:r>
    </w:p>
    <w:p w:rsidR="00F22B66" w:rsidRPr="00F542DC" w:rsidRDefault="00F22B66" w:rsidP="00153310">
      <w:pPr>
        <w:rPr>
          <w:sz w:val="28"/>
          <w:szCs w:val="28"/>
        </w:rPr>
      </w:pPr>
      <w:r w:rsidRPr="00F542DC">
        <w:rPr>
          <w:sz w:val="28"/>
          <w:szCs w:val="28"/>
        </w:rPr>
        <w:t>- Какому полководцу присвоено звание «Маршала Победы»?</w:t>
      </w:r>
    </w:p>
    <w:p w:rsidR="00F22B66" w:rsidRPr="00F542DC" w:rsidRDefault="00F22B66" w:rsidP="00153310">
      <w:pPr>
        <w:rPr>
          <w:sz w:val="28"/>
          <w:szCs w:val="28"/>
        </w:rPr>
      </w:pPr>
      <w:r w:rsidRPr="00F542DC">
        <w:rPr>
          <w:sz w:val="28"/>
          <w:szCs w:val="28"/>
        </w:rPr>
        <w:t>- Чем награждали отличившихся в войне солдат и офицеров?</w:t>
      </w:r>
    </w:p>
    <w:p w:rsidR="00F22B66" w:rsidRPr="00F542DC" w:rsidRDefault="00F22B66" w:rsidP="00153310">
      <w:pPr>
        <w:rPr>
          <w:sz w:val="28"/>
          <w:szCs w:val="28"/>
        </w:rPr>
      </w:pPr>
      <w:r w:rsidRPr="00F542DC">
        <w:rPr>
          <w:sz w:val="28"/>
          <w:szCs w:val="28"/>
        </w:rPr>
        <w:t>- Где находится могила Неизвестного солдата?</w:t>
      </w:r>
    </w:p>
    <w:p w:rsidR="00F22B66" w:rsidRPr="00F542DC" w:rsidRDefault="00F22B66" w:rsidP="00153310">
      <w:pPr>
        <w:rPr>
          <w:sz w:val="28"/>
          <w:szCs w:val="28"/>
        </w:rPr>
      </w:pPr>
      <w:r w:rsidRPr="00F542DC">
        <w:rPr>
          <w:sz w:val="28"/>
          <w:szCs w:val="28"/>
        </w:rPr>
        <w:t>- Как рыбинцы хранят память о войне?</w:t>
      </w:r>
    </w:p>
    <w:p w:rsidR="00F22B66" w:rsidRPr="00F542DC" w:rsidRDefault="00F22B66" w:rsidP="00153310">
      <w:pPr>
        <w:rPr>
          <w:sz w:val="28"/>
          <w:szCs w:val="28"/>
        </w:rPr>
      </w:pPr>
    </w:p>
    <w:p w:rsidR="00F22B66" w:rsidRPr="00F542DC" w:rsidRDefault="00F22B66" w:rsidP="00153310">
      <w:pPr>
        <w:rPr>
          <w:sz w:val="28"/>
          <w:szCs w:val="28"/>
        </w:rPr>
      </w:pPr>
      <w:r w:rsidRPr="00F542DC">
        <w:rPr>
          <w:sz w:val="28"/>
          <w:szCs w:val="28"/>
        </w:rPr>
        <w:t>Молодцы! Прошло 70 лет с той страшной поры, когда напали на нашу страну фашисты. Вспомните добрым словом своих дедов и прадедов, всех тех, кто принес нам победу. Поклонитесь героям Великой Отечественной войны.</w:t>
      </w:r>
    </w:p>
    <w:p w:rsidR="00F22B66" w:rsidRPr="00F542DC" w:rsidRDefault="00F22B66" w:rsidP="00153310">
      <w:pPr>
        <w:rPr>
          <w:sz w:val="28"/>
          <w:szCs w:val="28"/>
        </w:rPr>
      </w:pPr>
    </w:p>
    <w:p w:rsidR="00F22B66" w:rsidRPr="00F542DC" w:rsidRDefault="00F22B66" w:rsidP="00153310">
      <w:pPr>
        <w:rPr>
          <w:sz w:val="28"/>
          <w:szCs w:val="28"/>
        </w:rPr>
      </w:pPr>
      <w:r w:rsidRPr="00F542DC">
        <w:rPr>
          <w:sz w:val="28"/>
          <w:szCs w:val="28"/>
        </w:rPr>
        <w:t xml:space="preserve">На братских могилах не ставят крестов, </w:t>
      </w:r>
    </w:p>
    <w:p w:rsidR="00F22B66" w:rsidRPr="00F542DC" w:rsidRDefault="00F22B66" w:rsidP="00153310">
      <w:pPr>
        <w:rPr>
          <w:sz w:val="28"/>
          <w:szCs w:val="28"/>
        </w:rPr>
      </w:pPr>
      <w:r w:rsidRPr="00F542DC">
        <w:rPr>
          <w:sz w:val="28"/>
          <w:szCs w:val="28"/>
        </w:rPr>
        <w:t>И вдовы на них не рыдают, -</w:t>
      </w:r>
    </w:p>
    <w:p w:rsidR="00F22B66" w:rsidRPr="00F542DC" w:rsidRDefault="00F22B66" w:rsidP="00153310">
      <w:pPr>
        <w:rPr>
          <w:sz w:val="28"/>
          <w:szCs w:val="28"/>
        </w:rPr>
      </w:pPr>
      <w:r w:rsidRPr="00F542DC">
        <w:rPr>
          <w:sz w:val="28"/>
          <w:szCs w:val="28"/>
        </w:rPr>
        <w:t xml:space="preserve">К ним кто-то приносит букеты цветов, </w:t>
      </w:r>
    </w:p>
    <w:p w:rsidR="00F22B66" w:rsidRPr="00F542DC" w:rsidRDefault="00F22B66" w:rsidP="00153310">
      <w:pPr>
        <w:rPr>
          <w:sz w:val="28"/>
          <w:szCs w:val="28"/>
        </w:rPr>
      </w:pPr>
      <w:r w:rsidRPr="00F542DC">
        <w:rPr>
          <w:sz w:val="28"/>
          <w:szCs w:val="28"/>
        </w:rPr>
        <w:t>И вечный огонь зажигают.</w:t>
      </w:r>
    </w:p>
    <w:p w:rsidR="00F22B66" w:rsidRPr="00F542DC" w:rsidRDefault="00F22B66" w:rsidP="00153310">
      <w:pPr>
        <w:rPr>
          <w:sz w:val="28"/>
          <w:szCs w:val="28"/>
        </w:rPr>
      </w:pPr>
      <w:r w:rsidRPr="00F542DC">
        <w:rPr>
          <w:sz w:val="28"/>
          <w:szCs w:val="28"/>
        </w:rPr>
        <w:t>А в Вечном огне – видишь вспыхнувший танк,</w:t>
      </w:r>
    </w:p>
    <w:p w:rsidR="00F22B66" w:rsidRPr="00F542DC" w:rsidRDefault="00F22B66" w:rsidP="00153310">
      <w:pPr>
        <w:rPr>
          <w:sz w:val="28"/>
          <w:szCs w:val="28"/>
        </w:rPr>
      </w:pPr>
      <w:r w:rsidRPr="00F542DC">
        <w:rPr>
          <w:sz w:val="28"/>
          <w:szCs w:val="28"/>
        </w:rPr>
        <w:t>Горящие русские хаты.</w:t>
      </w:r>
    </w:p>
    <w:p w:rsidR="00F22B66" w:rsidRPr="00F542DC" w:rsidRDefault="00F22B66" w:rsidP="00153310">
      <w:pPr>
        <w:rPr>
          <w:sz w:val="28"/>
          <w:szCs w:val="28"/>
        </w:rPr>
      </w:pPr>
      <w:r w:rsidRPr="00F542DC">
        <w:rPr>
          <w:sz w:val="28"/>
          <w:szCs w:val="28"/>
        </w:rPr>
        <w:t>Горящий Смоленск и горящий Рейхстаг,</w:t>
      </w:r>
    </w:p>
    <w:p w:rsidR="00F22B66" w:rsidRPr="00F542DC" w:rsidRDefault="00F22B66" w:rsidP="00153310">
      <w:pPr>
        <w:rPr>
          <w:sz w:val="28"/>
          <w:szCs w:val="28"/>
        </w:rPr>
      </w:pPr>
      <w:r w:rsidRPr="00F542DC">
        <w:rPr>
          <w:sz w:val="28"/>
          <w:szCs w:val="28"/>
        </w:rPr>
        <w:t>Горящее сердце солдата.</w:t>
      </w:r>
    </w:p>
    <w:p w:rsidR="00F22B66" w:rsidRPr="00F542DC" w:rsidRDefault="00F22B66" w:rsidP="00153310">
      <w:pPr>
        <w:rPr>
          <w:sz w:val="28"/>
          <w:szCs w:val="28"/>
        </w:rPr>
      </w:pPr>
      <w:r w:rsidRPr="00F542DC">
        <w:rPr>
          <w:sz w:val="28"/>
          <w:szCs w:val="28"/>
        </w:rPr>
        <w:t>У братских могил нет заплаканных вдов –</w:t>
      </w:r>
    </w:p>
    <w:p w:rsidR="00F22B66" w:rsidRPr="00F542DC" w:rsidRDefault="00F22B66" w:rsidP="00153310">
      <w:pPr>
        <w:rPr>
          <w:sz w:val="28"/>
          <w:szCs w:val="28"/>
        </w:rPr>
      </w:pPr>
      <w:r w:rsidRPr="00F542DC">
        <w:rPr>
          <w:sz w:val="28"/>
          <w:szCs w:val="28"/>
        </w:rPr>
        <w:t>Сюда ходят люди покрепче,</w:t>
      </w:r>
    </w:p>
    <w:p w:rsidR="00F22B66" w:rsidRPr="00F542DC" w:rsidRDefault="00F22B66" w:rsidP="00153310">
      <w:pPr>
        <w:rPr>
          <w:sz w:val="28"/>
          <w:szCs w:val="28"/>
        </w:rPr>
      </w:pPr>
      <w:r w:rsidRPr="00F542DC">
        <w:rPr>
          <w:sz w:val="28"/>
          <w:szCs w:val="28"/>
        </w:rPr>
        <w:t>На братских могилах не ставят крестов..</w:t>
      </w:r>
    </w:p>
    <w:p w:rsidR="00F22B66" w:rsidRPr="00F542DC" w:rsidRDefault="00F22B66" w:rsidP="00153310">
      <w:pPr>
        <w:rPr>
          <w:sz w:val="28"/>
          <w:szCs w:val="28"/>
        </w:rPr>
      </w:pPr>
      <w:r w:rsidRPr="00F542DC">
        <w:rPr>
          <w:sz w:val="28"/>
          <w:szCs w:val="28"/>
        </w:rPr>
        <w:t>Но разве от этого легче.</w:t>
      </w:r>
    </w:p>
    <w:p w:rsidR="00F22B66" w:rsidRPr="00F542DC" w:rsidRDefault="00F22B66" w:rsidP="00153310">
      <w:pPr>
        <w:rPr>
          <w:sz w:val="28"/>
          <w:szCs w:val="28"/>
        </w:rPr>
      </w:pPr>
      <w:r w:rsidRPr="00F542DC">
        <w:rPr>
          <w:sz w:val="28"/>
          <w:szCs w:val="28"/>
        </w:rPr>
        <w:t xml:space="preserve">                   (В. Высоцкий)</w:t>
      </w:r>
    </w:p>
    <w:p w:rsidR="00F22B66" w:rsidRDefault="00F22B66" w:rsidP="002676C3"/>
    <w:p w:rsidR="00F22B66" w:rsidRDefault="00F22B66" w:rsidP="002676C3"/>
    <w:p w:rsidR="00F22B66" w:rsidRDefault="00F22B66" w:rsidP="002676C3"/>
    <w:p w:rsidR="00F22B66" w:rsidRDefault="00F22B66" w:rsidP="002676C3"/>
    <w:p w:rsidR="00F22B66" w:rsidRDefault="00F22B66" w:rsidP="002676C3"/>
    <w:p w:rsidR="00F22B66" w:rsidRDefault="00F22B66" w:rsidP="002676C3"/>
    <w:p w:rsidR="00F22B66" w:rsidRDefault="00F22B66" w:rsidP="002676C3"/>
    <w:p w:rsidR="00F22B66" w:rsidRDefault="00F22B66" w:rsidP="002676C3"/>
    <w:p w:rsidR="00F22B66" w:rsidRDefault="00F22B66" w:rsidP="002676C3"/>
    <w:p w:rsidR="00F22B66" w:rsidRDefault="00F22B66" w:rsidP="002676C3"/>
    <w:p w:rsidR="00F22B66" w:rsidRPr="00AE4B6E" w:rsidRDefault="00F22B66" w:rsidP="00AE4B6E">
      <w:pPr>
        <w:jc w:val="both"/>
        <w:rPr>
          <w:sz w:val="28"/>
          <w:szCs w:val="28"/>
        </w:rPr>
      </w:pPr>
    </w:p>
    <w:p w:rsidR="00F22B66" w:rsidRPr="00AE4B6E" w:rsidRDefault="00F22B66" w:rsidP="00AE4B6E">
      <w:pPr>
        <w:jc w:val="both"/>
        <w:rPr>
          <w:sz w:val="28"/>
          <w:szCs w:val="28"/>
        </w:rPr>
      </w:pPr>
    </w:p>
    <w:p w:rsidR="00F22B66" w:rsidRPr="00AE4B6E" w:rsidRDefault="00F22B66" w:rsidP="00AE4B6E">
      <w:pPr>
        <w:jc w:val="both"/>
        <w:rPr>
          <w:sz w:val="28"/>
          <w:szCs w:val="28"/>
        </w:rPr>
      </w:pPr>
    </w:p>
    <w:p w:rsidR="00F22B66" w:rsidRDefault="00F22B66" w:rsidP="00AE4B6E">
      <w:pPr>
        <w:jc w:val="both"/>
      </w:pPr>
    </w:p>
    <w:p w:rsidR="00F22B66" w:rsidRDefault="00F22B66" w:rsidP="00AE4B6E">
      <w:pPr>
        <w:jc w:val="both"/>
      </w:pPr>
    </w:p>
    <w:p w:rsidR="00F22B66" w:rsidRDefault="00F22B66"/>
    <w:sectPr w:rsidR="00F22B66" w:rsidSect="00836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3A5"/>
    <w:multiLevelType w:val="hybridMultilevel"/>
    <w:tmpl w:val="149C0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17E0C33"/>
    <w:multiLevelType w:val="hybridMultilevel"/>
    <w:tmpl w:val="ED4E4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6C3"/>
    <w:rsid w:val="00111EF4"/>
    <w:rsid w:val="00153310"/>
    <w:rsid w:val="00195473"/>
    <w:rsid w:val="00205427"/>
    <w:rsid w:val="002676C3"/>
    <w:rsid w:val="00335490"/>
    <w:rsid w:val="003706BB"/>
    <w:rsid w:val="003B403F"/>
    <w:rsid w:val="00405946"/>
    <w:rsid w:val="00695D77"/>
    <w:rsid w:val="006A5860"/>
    <w:rsid w:val="006B5DC4"/>
    <w:rsid w:val="006D057F"/>
    <w:rsid w:val="00836293"/>
    <w:rsid w:val="00916329"/>
    <w:rsid w:val="00A24C45"/>
    <w:rsid w:val="00AE4B6E"/>
    <w:rsid w:val="00C94B57"/>
    <w:rsid w:val="00E71A55"/>
    <w:rsid w:val="00F22B66"/>
    <w:rsid w:val="00F542DC"/>
    <w:rsid w:val="00F7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6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5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3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14</Pages>
  <Words>2883</Words>
  <Characters>16437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НЕКАЧАЙ</dc:creator>
  <cp:keywords/>
  <dc:description/>
  <cp:lastModifiedBy>Admin</cp:lastModifiedBy>
  <cp:revision>3</cp:revision>
  <dcterms:created xsi:type="dcterms:W3CDTF">2015-08-24T05:33:00Z</dcterms:created>
  <dcterms:modified xsi:type="dcterms:W3CDTF">2015-08-28T05:30:00Z</dcterms:modified>
</cp:coreProperties>
</file>